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3BA592" w14:textId="2539A27E" w:rsidR="000105BE" w:rsidRDefault="0061528E" w:rsidP="0004144D">
      <w:pPr>
        <w:pStyle w:val="Heading1"/>
        <w:rPr>
          <w:b/>
        </w:rPr>
      </w:pPr>
      <w:r w:rsidRPr="0061528E">
        <w:rPr>
          <w:b/>
          <w:noProof/>
          <w:lang w:eastAsia="en-GB"/>
        </w:rPr>
        <w:drawing>
          <wp:inline distT="0" distB="0" distL="0" distR="0" wp14:anchorId="35EA0CB2" wp14:editId="76739066">
            <wp:extent cx="2888733" cy="876300"/>
            <wp:effectExtent l="0" t="0" r="6985" b="0"/>
            <wp:docPr id="2" name="Picture 2" descr="V:\LGA\Pensions\Team\Firefighters\Scheme Advisory Board\Logos\New logos\FPE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LGA\Pensions\Team\Firefighters\Scheme Advisory Board\Logos\New logos\FPE_colou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170" cy="891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C0340">
        <w:rPr>
          <w:b/>
        </w:rPr>
        <w:t xml:space="preserve">                                 </w:t>
      </w:r>
      <w:r w:rsidR="009C0340">
        <w:rPr>
          <w:b/>
          <w:noProof/>
          <w:lang w:eastAsia="en-GB"/>
        </w:rPr>
        <w:drawing>
          <wp:inline distT="0" distB="0" distL="0" distR="0" wp14:anchorId="3DAFF29E" wp14:editId="21FB7848">
            <wp:extent cx="1295400" cy="790575"/>
            <wp:effectExtent l="0" t="0" r="0" b="9525"/>
            <wp:docPr id="4" name="Picture 4" descr="C:\Users\claire.hey\Pictures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laire.hey\Pictures\untitle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EA3E2" w14:textId="476B8C4F" w:rsidR="00E562E3" w:rsidRDefault="00E562E3" w:rsidP="00E562E3">
      <w:pPr>
        <w:rPr>
          <w:rFonts w:ascii="Impact" w:hAnsi="Impact" w:cs="Impact"/>
          <w:color w:val="34A161"/>
          <w:sz w:val="38"/>
          <w:szCs w:val="38"/>
        </w:rPr>
      </w:pPr>
      <w:r>
        <w:rPr>
          <w:noProof/>
          <w:lang w:eastAsia="en-GB"/>
        </w:rPr>
        <w:drawing>
          <wp:inline distT="0" distB="0" distL="0" distR="0" wp14:anchorId="4170FAB4" wp14:editId="6094CC39">
            <wp:extent cx="228600" cy="228600"/>
            <wp:effectExtent l="0" t="0" r="0" b="0"/>
            <wp:docPr id="3" name="Picture 3" descr="Firefighters Pension England_SAB_Green Bullet 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refighters Pension England_SAB_Green Bullet Poin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Impact" w:hAnsi="Impact" w:cs="Impact"/>
          <w:color w:val="36DE2B"/>
          <w:sz w:val="38"/>
          <w:szCs w:val="38"/>
        </w:rPr>
        <w:t xml:space="preserve"> </w:t>
      </w:r>
      <w:r w:rsidRPr="001E47C1">
        <w:rPr>
          <w:rFonts w:ascii="Impact" w:hAnsi="Impact" w:cs="Impact"/>
          <w:color w:val="34A161"/>
          <w:sz w:val="38"/>
          <w:szCs w:val="38"/>
        </w:rPr>
        <w:t>Information</w:t>
      </w:r>
    </w:p>
    <w:p w14:paraId="7ABF9FAC" w14:textId="77777777" w:rsidR="00E562E3" w:rsidRPr="00E562E3" w:rsidRDefault="00E562E3" w:rsidP="00E562E3">
      <w:pPr>
        <w:rPr>
          <w:rFonts w:ascii="Impact" w:hAnsi="Impact"/>
          <w:color w:val="244A9A"/>
          <w:sz w:val="16"/>
        </w:rPr>
      </w:pPr>
    </w:p>
    <w:p w14:paraId="0F79300B" w14:textId="3AC3D094" w:rsidR="00E562E3" w:rsidRDefault="002E15A1" w:rsidP="00E562E3">
      <w:pPr>
        <w:jc w:val="center"/>
        <w:rPr>
          <w:rFonts w:ascii="Impact" w:hAnsi="Impact"/>
          <w:color w:val="34A161"/>
          <w:sz w:val="48"/>
        </w:rPr>
      </w:pPr>
      <w:r>
        <w:rPr>
          <w:rFonts w:ascii="Impact" w:hAnsi="Impact"/>
          <w:color w:val="34A161"/>
          <w:sz w:val="48"/>
        </w:rPr>
        <w:t>Management and Governance</w:t>
      </w:r>
    </w:p>
    <w:p w14:paraId="54CE7546" w14:textId="77777777" w:rsidR="00D07C6B" w:rsidRDefault="00D07C6B" w:rsidP="00D07C6B">
      <w:pPr>
        <w:rPr>
          <w:rFonts w:ascii="Arial" w:hAnsi="Arial" w:cs="Arial"/>
          <w:color w:val="34A161"/>
          <w:sz w:val="24"/>
          <w:szCs w:val="24"/>
        </w:rPr>
      </w:pPr>
    </w:p>
    <w:p w14:paraId="3DFBEE24" w14:textId="77795199" w:rsidR="00D07C6B" w:rsidRDefault="00D07C6B" w:rsidP="00D0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matrix is provided for you to complete following </w:t>
      </w:r>
      <w:r w:rsidR="00D21081">
        <w:rPr>
          <w:rFonts w:ascii="Arial" w:hAnsi="Arial" w:cs="Arial"/>
          <w:sz w:val="24"/>
          <w:szCs w:val="24"/>
        </w:rPr>
        <w:t xml:space="preserve">the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training </w:t>
      </w:r>
      <w:r w:rsidR="00D21081">
        <w:rPr>
          <w:rFonts w:ascii="Arial" w:hAnsi="Arial" w:cs="Arial"/>
          <w:sz w:val="24"/>
          <w:szCs w:val="24"/>
        </w:rPr>
        <w:t>session.</w:t>
      </w:r>
    </w:p>
    <w:p w14:paraId="05259B94" w14:textId="77777777" w:rsidR="002E15A1" w:rsidRDefault="002E15A1" w:rsidP="00D07C6B">
      <w:pPr>
        <w:rPr>
          <w:rFonts w:ascii="Arial" w:hAnsi="Arial" w:cs="Arial"/>
          <w:sz w:val="24"/>
          <w:szCs w:val="24"/>
        </w:rPr>
      </w:pPr>
    </w:p>
    <w:p w14:paraId="0ECE4021" w14:textId="197EF0C8" w:rsidR="002E15A1" w:rsidRPr="002E15A1" w:rsidRDefault="002E15A1" w:rsidP="00D07C6B">
      <w:pPr>
        <w:rPr>
          <w:rFonts w:ascii="Arial" w:hAnsi="Arial" w:cs="Arial"/>
          <w:b/>
          <w:sz w:val="24"/>
          <w:szCs w:val="24"/>
        </w:rPr>
      </w:pPr>
      <w:r w:rsidRPr="002E15A1">
        <w:rPr>
          <w:rFonts w:ascii="Arial" w:hAnsi="Arial" w:cs="Arial"/>
          <w:b/>
          <w:sz w:val="24"/>
          <w:szCs w:val="24"/>
        </w:rPr>
        <w:t>Session 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6"/>
        <w:gridCol w:w="784"/>
        <w:gridCol w:w="1701"/>
        <w:gridCol w:w="2925"/>
      </w:tblGrid>
      <w:tr w:rsidR="00D07C6B" w14:paraId="54E7FC38" w14:textId="77777777" w:rsidTr="002E15A1">
        <w:tc>
          <w:tcPr>
            <w:tcW w:w="2830" w:type="dxa"/>
            <w:shd w:val="clear" w:color="auto" w:fill="E7E6E6" w:themeFill="background2"/>
          </w:tcPr>
          <w:p w14:paraId="3841FA95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Question</w:t>
            </w:r>
          </w:p>
        </w:tc>
        <w:tc>
          <w:tcPr>
            <w:tcW w:w="776" w:type="dxa"/>
            <w:shd w:val="clear" w:color="auto" w:fill="E7E6E6" w:themeFill="background2"/>
          </w:tcPr>
          <w:p w14:paraId="56370716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84" w:type="dxa"/>
            <w:shd w:val="clear" w:color="auto" w:fill="E7E6E6" w:themeFill="background2"/>
          </w:tcPr>
          <w:p w14:paraId="1817B27B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701" w:type="dxa"/>
            <w:shd w:val="clear" w:color="auto" w:fill="E7E6E6" w:themeFill="background2"/>
          </w:tcPr>
          <w:p w14:paraId="6026EA34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Comments</w:t>
            </w:r>
          </w:p>
        </w:tc>
        <w:tc>
          <w:tcPr>
            <w:tcW w:w="2925" w:type="dxa"/>
            <w:shd w:val="clear" w:color="auto" w:fill="E7E6E6" w:themeFill="background2"/>
          </w:tcPr>
          <w:p w14:paraId="4FF3BEB5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Actions</w:t>
            </w:r>
          </w:p>
        </w:tc>
      </w:tr>
      <w:tr w:rsidR="00D07C6B" w14:paraId="3D7E76E1" w14:textId="77777777" w:rsidTr="002E15A1">
        <w:tc>
          <w:tcPr>
            <w:tcW w:w="2830" w:type="dxa"/>
            <w:shd w:val="clear" w:color="auto" w:fill="D5DCE4" w:themeFill="text2" w:themeFillTint="33"/>
          </w:tcPr>
          <w:p w14:paraId="62C3E1B5" w14:textId="6373FCD5" w:rsidR="00D07C6B" w:rsidRPr="00900856" w:rsidRDefault="002E15A1" w:rsidP="002E15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Scheme Manager Role</w:t>
            </w:r>
          </w:p>
        </w:tc>
        <w:tc>
          <w:tcPr>
            <w:tcW w:w="776" w:type="dxa"/>
            <w:shd w:val="clear" w:color="auto" w:fill="D5DCE4" w:themeFill="text2" w:themeFillTint="33"/>
          </w:tcPr>
          <w:p w14:paraId="0FB6D624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shd w:val="clear" w:color="auto" w:fill="D5DCE4" w:themeFill="text2" w:themeFillTint="33"/>
          </w:tcPr>
          <w:p w14:paraId="7441E071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1E4C463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D5DCE4" w:themeFill="text2" w:themeFillTint="33"/>
          </w:tcPr>
          <w:p w14:paraId="6F2D721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6E83B66C" w14:textId="77777777" w:rsidTr="002E15A1">
        <w:tc>
          <w:tcPr>
            <w:tcW w:w="2830" w:type="dxa"/>
          </w:tcPr>
          <w:p w14:paraId="37A37B44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there a clear scheme manager delegation?</w:t>
            </w:r>
          </w:p>
        </w:tc>
        <w:tc>
          <w:tcPr>
            <w:tcW w:w="776" w:type="dxa"/>
          </w:tcPr>
          <w:p w14:paraId="15BCBE44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4DBF306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506E92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752A3016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2FC29A6B" w14:textId="77777777" w:rsidTr="002E15A1">
        <w:tc>
          <w:tcPr>
            <w:tcW w:w="2830" w:type="dxa"/>
          </w:tcPr>
          <w:p w14:paraId="4DFA45F1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 that delegation monitored?</w:t>
            </w:r>
          </w:p>
        </w:tc>
        <w:tc>
          <w:tcPr>
            <w:tcW w:w="776" w:type="dxa"/>
          </w:tcPr>
          <w:p w14:paraId="155A205F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3D988C9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575467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14DC67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0C19C9B1" w14:textId="77777777" w:rsidTr="002E15A1">
        <w:tc>
          <w:tcPr>
            <w:tcW w:w="2830" w:type="dxa"/>
          </w:tcPr>
          <w:p w14:paraId="57AACBA5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risks understood by the Fire Authority?</w:t>
            </w:r>
          </w:p>
        </w:tc>
        <w:tc>
          <w:tcPr>
            <w:tcW w:w="776" w:type="dxa"/>
          </w:tcPr>
          <w:p w14:paraId="4E534B7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6C81E10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DA1AA9F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E1B65B6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7C8BB143" w14:textId="77777777" w:rsidTr="002E15A1">
        <w:tc>
          <w:tcPr>
            <w:tcW w:w="2830" w:type="dxa"/>
          </w:tcPr>
          <w:p w14:paraId="545B4538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filters do you have in place to catch actions?</w:t>
            </w:r>
          </w:p>
        </w:tc>
        <w:tc>
          <w:tcPr>
            <w:tcW w:w="776" w:type="dxa"/>
          </w:tcPr>
          <w:p w14:paraId="4C7B5ED8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33F254B8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2A8DEE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37CF9E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6048CC8D" w14:textId="77777777" w:rsidTr="002E15A1">
        <w:tc>
          <w:tcPr>
            <w:tcW w:w="2830" w:type="dxa"/>
            <w:shd w:val="clear" w:color="auto" w:fill="D5DCE4" w:themeFill="text2" w:themeFillTint="33"/>
          </w:tcPr>
          <w:p w14:paraId="161C46D6" w14:textId="5E907687" w:rsidR="00D07C6B" w:rsidRPr="00900856" w:rsidRDefault="002E15A1" w:rsidP="002E15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Scheme Manager Duties</w:t>
            </w:r>
          </w:p>
        </w:tc>
        <w:tc>
          <w:tcPr>
            <w:tcW w:w="776" w:type="dxa"/>
            <w:shd w:val="clear" w:color="auto" w:fill="D5DCE4" w:themeFill="text2" w:themeFillTint="33"/>
          </w:tcPr>
          <w:p w14:paraId="55D63E02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shd w:val="clear" w:color="auto" w:fill="D5DCE4" w:themeFill="text2" w:themeFillTint="33"/>
          </w:tcPr>
          <w:p w14:paraId="1715AA6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3536AC19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D5DCE4" w:themeFill="text2" w:themeFillTint="33"/>
          </w:tcPr>
          <w:p w14:paraId="0D7518E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623E85D6" w14:textId="77777777" w:rsidTr="002E15A1">
        <w:tc>
          <w:tcPr>
            <w:tcW w:w="2830" w:type="dxa"/>
          </w:tcPr>
          <w:p w14:paraId="63DC2260" w14:textId="77777777" w:rsidR="00D07C6B" w:rsidRPr="00E40BDC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you implement new processes?</w:t>
            </w:r>
          </w:p>
        </w:tc>
        <w:tc>
          <w:tcPr>
            <w:tcW w:w="776" w:type="dxa"/>
          </w:tcPr>
          <w:p w14:paraId="0F1F9EF6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4B21EDED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B17D87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07299B7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79334768" w14:textId="77777777" w:rsidTr="002E15A1">
        <w:tc>
          <w:tcPr>
            <w:tcW w:w="2830" w:type="dxa"/>
          </w:tcPr>
          <w:p w14:paraId="13A15FE0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confident in your administrator relationship?</w:t>
            </w:r>
          </w:p>
          <w:p w14:paraId="30E7D4E4" w14:textId="77777777" w:rsidR="00D07C6B" w:rsidRDefault="00D07C6B" w:rsidP="00D07C6B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I.e</w:t>
            </w:r>
            <w:proofErr w:type="spellEnd"/>
            <w:r>
              <w:rPr>
                <w:rFonts w:ascii="Arial" w:hAnsi="Arial" w:cs="Arial"/>
              </w:rPr>
              <w:t xml:space="preserve"> SLA set at the right level?</w:t>
            </w:r>
          </w:p>
          <w:p w14:paraId="48DEF15D" w14:textId="77777777" w:rsidR="00D07C6B" w:rsidRPr="009F599F" w:rsidRDefault="00D07C6B" w:rsidP="00D07C6B">
            <w:pPr>
              <w:pStyle w:val="ListParagraph"/>
              <w:numPr>
                <w:ilvl w:val="0"/>
                <w:numId w:val="13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feedback do you get from your administrator?</w:t>
            </w:r>
          </w:p>
        </w:tc>
        <w:tc>
          <w:tcPr>
            <w:tcW w:w="776" w:type="dxa"/>
          </w:tcPr>
          <w:p w14:paraId="2BDE6204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D62F62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8898FE2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0618B8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09CD3A23" w14:textId="77777777" w:rsidTr="002E15A1">
        <w:tc>
          <w:tcPr>
            <w:tcW w:w="2830" w:type="dxa"/>
          </w:tcPr>
          <w:p w14:paraId="3F4760E9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Managed scheme reconciliation process and records now rectified?</w:t>
            </w:r>
          </w:p>
        </w:tc>
        <w:tc>
          <w:tcPr>
            <w:tcW w:w="776" w:type="dxa"/>
          </w:tcPr>
          <w:p w14:paraId="305D958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113D1496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F4B8419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3F17A978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21AE8B8B" w14:textId="77777777" w:rsidTr="002E15A1">
        <w:tc>
          <w:tcPr>
            <w:tcW w:w="2830" w:type="dxa"/>
          </w:tcPr>
          <w:p w14:paraId="213C0684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your data score</w:t>
            </w:r>
          </w:p>
          <w:p w14:paraId="16D2B977" w14:textId="77777777" w:rsidR="00D07C6B" w:rsidRDefault="00D07C6B" w:rsidP="002E15A1">
            <w:pPr>
              <w:rPr>
                <w:rFonts w:ascii="Arial" w:hAnsi="Arial" w:cs="Arial"/>
              </w:rPr>
            </w:pPr>
          </w:p>
          <w:p w14:paraId="2D21D6F5" w14:textId="4689E59E" w:rsidR="00D07C6B" w:rsidRPr="009C7326" w:rsidRDefault="00D07C6B" w:rsidP="009C73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7326">
              <w:rPr>
                <w:rFonts w:ascii="Arial" w:hAnsi="Arial" w:cs="Arial"/>
              </w:rPr>
              <w:t>Common Data Score</w:t>
            </w:r>
          </w:p>
          <w:p w14:paraId="06404ED9" w14:textId="77777777" w:rsidR="00D07C6B" w:rsidRDefault="00D07C6B" w:rsidP="002E15A1">
            <w:pPr>
              <w:rPr>
                <w:rFonts w:ascii="Arial" w:hAnsi="Arial" w:cs="Arial"/>
              </w:rPr>
            </w:pPr>
          </w:p>
          <w:p w14:paraId="6C1D8623" w14:textId="4E89D56E" w:rsidR="00D07C6B" w:rsidRPr="009C7326" w:rsidRDefault="00D07C6B" w:rsidP="009C732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7326">
              <w:rPr>
                <w:rFonts w:ascii="Arial" w:hAnsi="Arial" w:cs="Arial"/>
              </w:rPr>
              <w:t>Conditional Data Score</w:t>
            </w:r>
          </w:p>
        </w:tc>
        <w:tc>
          <w:tcPr>
            <w:tcW w:w="776" w:type="dxa"/>
          </w:tcPr>
          <w:p w14:paraId="43AFEC78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4F0F85E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19074EA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3DE1FCDD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6D24BFA1" w14:textId="77777777" w:rsidTr="002E15A1">
        <w:tc>
          <w:tcPr>
            <w:tcW w:w="2830" w:type="dxa"/>
          </w:tcPr>
          <w:p w14:paraId="402C247E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priorities for the coming year?</w:t>
            </w:r>
          </w:p>
        </w:tc>
        <w:tc>
          <w:tcPr>
            <w:tcW w:w="776" w:type="dxa"/>
          </w:tcPr>
          <w:p w14:paraId="7880DD2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2B1D44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B2A566D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2242863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73647CB6" w14:textId="77777777" w:rsidTr="002E15A1">
        <w:tc>
          <w:tcPr>
            <w:tcW w:w="2830" w:type="dxa"/>
          </w:tcPr>
          <w:p w14:paraId="35D86BCA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IDRPS managed effectively</w:t>
            </w:r>
          </w:p>
        </w:tc>
        <w:tc>
          <w:tcPr>
            <w:tcW w:w="776" w:type="dxa"/>
          </w:tcPr>
          <w:p w14:paraId="4AABF83A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425EACBA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515256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747AA7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40D8D9AA" w14:textId="77777777" w:rsidTr="002E15A1">
        <w:tc>
          <w:tcPr>
            <w:tcW w:w="2830" w:type="dxa"/>
          </w:tcPr>
          <w:p w14:paraId="71114342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How confident are you that risks are managed?</w:t>
            </w:r>
          </w:p>
        </w:tc>
        <w:tc>
          <w:tcPr>
            <w:tcW w:w="776" w:type="dxa"/>
          </w:tcPr>
          <w:p w14:paraId="3E4E1F9B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561F550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0EA21A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B6D72C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7C4214EA" w14:textId="77777777" w:rsidTr="002E15A1">
        <w:tc>
          <w:tcPr>
            <w:tcW w:w="2830" w:type="dxa"/>
          </w:tcPr>
          <w:p w14:paraId="5A233063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would the FRA (as scheme manager) be expected to be notified of a breach</w:t>
            </w:r>
          </w:p>
        </w:tc>
        <w:tc>
          <w:tcPr>
            <w:tcW w:w="776" w:type="dxa"/>
          </w:tcPr>
          <w:p w14:paraId="130439CF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242A66A2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9B023A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455580F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610F5CD4" w14:textId="77777777" w:rsidTr="002E15A1">
        <w:tc>
          <w:tcPr>
            <w:tcW w:w="2830" w:type="dxa"/>
          </w:tcPr>
          <w:p w14:paraId="0E295F41" w14:textId="77777777" w:rsidR="00D07C6B" w:rsidRPr="00093941" w:rsidRDefault="00D07C6B" w:rsidP="002E15A1">
            <w:pPr>
              <w:rPr>
                <w:rFonts w:ascii="Arial" w:hAnsi="Arial" w:cs="Arial"/>
              </w:rPr>
            </w:pPr>
            <w:r w:rsidRPr="00093941">
              <w:rPr>
                <w:rFonts w:ascii="Arial" w:hAnsi="Arial" w:cs="Arial"/>
              </w:rPr>
              <w:t>How does your pension board assist you?</w:t>
            </w:r>
          </w:p>
        </w:tc>
        <w:tc>
          <w:tcPr>
            <w:tcW w:w="776" w:type="dxa"/>
          </w:tcPr>
          <w:p w14:paraId="6437F908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52599F7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487AB7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1E98A56F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0E300F8D" w14:textId="77777777" w:rsidTr="002E15A1">
        <w:tc>
          <w:tcPr>
            <w:tcW w:w="2830" w:type="dxa"/>
            <w:shd w:val="clear" w:color="auto" w:fill="D5DCE4" w:themeFill="text2" w:themeFillTint="33"/>
          </w:tcPr>
          <w:p w14:paraId="25691220" w14:textId="4FEF1730" w:rsidR="00D07C6B" w:rsidRPr="00093941" w:rsidRDefault="002E15A1" w:rsidP="002E15A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Scheme Complexities</w:t>
            </w:r>
          </w:p>
        </w:tc>
        <w:tc>
          <w:tcPr>
            <w:tcW w:w="776" w:type="dxa"/>
            <w:shd w:val="clear" w:color="auto" w:fill="D5DCE4" w:themeFill="text2" w:themeFillTint="33"/>
          </w:tcPr>
          <w:p w14:paraId="4AE918AF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shd w:val="clear" w:color="auto" w:fill="D5DCE4" w:themeFill="text2" w:themeFillTint="33"/>
          </w:tcPr>
          <w:p w14:paraId="6B64E137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1820ED8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D5DCE4" w:themeFill="text2" w:themeFillTint="33"/>
          </w:tcPr>
          <w:p w14:paraId="4245E35C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618F9747" w14:textId="77777777" w:rsidTr="002E15A1">
        <w:trPr>
          <w:trHeight w:val="1047"/>
        </w:trPr>
        <w:tc>
          <w:tcPr>
            <w:tcW w:w="2830" w:type="dxa"/>
          </w:tcPr>
          <w:p w14:paraId="64D14081" w14:textId="77777777" w:rsidR="00D07C6B" w:rsidRDefault="00D07C6B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comfortable are you that processes are in place for</w:t>
            </w:r>
          </w:p>
          <w:p w14:paraId="4AA47C1D" w14:textId="77777777" w:rsidR="00D07C6B" w:rsidRDefault="00D07C6B" w:rsidP="002E15A1">
            <w:pPr>
              <w:rPr>
                <w:rFonts w:ascii="Arial" w:hAnsi="Arial" w:cs="Arial"/>
              </w:rPr>
            </w:pPr>
          </w:p>
          <w:p w14:paraId="233A49EA" w14:textId="77777777" w:rsidR="00D07C6B" w:rsidRPr="00E40BDC" w:rsidRDefault="00D07C6B" w:rsidP="00D07C6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E40BDC">
              <w:rPr>
                <w:rFonts w:ascii="Arial" w:hAnsi="Arial" w:cs="Arial"/>
              </w:rPr>
              <w:t>Eligibility to scheme</w:t>
            </w:r>
          </w:p>
          <w:p w14:paraId="0E3266A2" w14:textId="77777777" w:rsidR="00D07C6B" w:rsidRPr="00E40BDC" w:rsidRDefault="00D07C6B" w:rsidP="002E15A1">
            <w:pPr>
              <w:ind w:left="60"/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14:paraId="3E981969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6C13B2B3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BB69E6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12DA738D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63A755A0" w14:textId="77777777" w:rsidTr="002E15A1">
        <w:trPr>
          <w:trHeight w:val="659"/>
        </w:trPr>
        <w:tc>
          <w:tcPr>
            <w:tcW w:w="2830" w:type="dxa"/>
          </w:tcPr>
          <w:p w14:paraId="5CAB5B54" w14:textId="77777777" w:rsidR="00D07C6B" w:rsidRPr="00E40BDC" w:rsidRDefault="00D07C6B" w:rsidP="00D07C6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E40BDC">
              <w:rPr>
                <w:rFonts w:ascii="Arial" w:hAnsi="Arial" w:cs="Arial"/>
              </w:rPr>
              <w:t>Pensionable pay decisions understood and made correctly</w:t>
            </w:r>
          </w:p>
          <w:p w14:paraId="34DB8BD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76" w:type="dxa"/>
          </w:tcPr>
          <w:p w14:paraId="6591A222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1F05CE11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CBF223D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0B91639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1982187D" w14:textId="77777777" w:rsidTr="002E15A1">
        <w:trPr>
          <w:trHeight w:val="658"/>
        </w:trPr>
        <w:tc>
          <w:tcPr>
            <w:tcW w:w="2830" w:type="dxa"/>
          </w:tcPr>
          <w:p w14:paraId="258CC1EE" w14:textId="77777777" w:rsidR="00D07C6B" w:rsidRPr="00E40BDC" w:rsidRDefault="00D07C6B" w:rsidP="00D07C6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 w:rsidRPr="00E40BDC">
              <w:rPr>
                <w:rFonts w:ascii="Arial" w:hAnsi="Arial" w:cs="Arial"/>
              </w:rPr>
              <w:t>Scheme discretions such as temporary promotion</w:t>
            </w:r>
          </w:p>
        </w:tc>
        <w:tc>
          <w:tcPr>
            <w:tcW w:w="776" w:type="dxa"/>
          </w:tcPr>
          <w:p w14:paraId="23F88308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FC78CE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574EF8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2214F830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  <w:tr w:rsidR="00D07C6B" w14:paraId="126913F1" w14:textId="77777777" w:rsidTr="002E15A1">
        <w:trPr>
          <w:trHeight w:val="658"/>
        </w:trPr>
        <w:tc>
          <w:tcPr>
            <w:tcW w:w="2830" w:type="dxa"/>
          </w:tcPr>
          <w:p w14:paraId="2EF23F17" w14:textId="77777777" w:rsidR="00D07C6B" w:rsidRPr="00BF45F6" w:rsidRDefault="00D07C6B" w:rsidP="00D07C6B">
            <w:pPr>
              <w:pStyle w:val="ListParagraph"/>
              <w:numPr>
                <w:ilvl w:val="0"/>
                <w:numId w:val="12"/>
              </w:num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to be shared with administrators on time and accurately</w:t>
            </w:r>
          </w:p>
        </w:tc>
        <w:tc>
          <w:tcPr>
            <w:tcW w:w="776" w:type="dxa"/>
          </w:tcPr>
          <w:p w14:paraId="1E6B1A5E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DDF46CB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9AB8787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47B1F35" w14:textId="77777777" w:rsidR="00D07C6B" w:rsidRDefault="00D07C6B" w:rsidP="002E15A1">
            <w:pPr>
              <w:rPr>
                <w:rFonts w:ascii="Arial" w:hAnsi="Arial" w:cs="Arial"/>
              </w:rPr>
            </w:pPr>
          </w:p>
        </w:tc>
      </w:tr>
    </w:tbl>
    <w:p w14:paraId="37865A46" w14:textId="77777777" w:rsidR="00D07C6B" w:rsidRDefault="00D07C6B" w:rsidP="00E562E3">
      <w:pPr>
        <w:jc w:val="center"/>
        <w:rPr>
          <w:rFonts w:ascii="Impact" w:hAnsi="Impact"/>
          <w:color w:val="34A161"/>
          <w:sz w:val="48"/>
        </w:rPr>
      </w:pPr>
    </w:p>
    <w:p w14:paraId="67B87843" w14:textId="04E671A1" w:rsidR="002E15A1" w:rsidRPr="002E15A1" w:rsidRDefault="002E15A1" w:rsidP="002E1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Session Two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6"/>
        <w:gridCol w:w="784"/>
        <w:gridCol w:w="1701"/>
        <w:gridCol w:w="2925"/>
      </w:tblGrid>
      <w:tr w:rsidR="002E15A1" w14:paraId="50E601FF" w14:textId="77777777" w:rsidTr="002E15A1">
        <w:trPr>
          <w:trHeight w:val="355"/>
        </w:trPr>
        <w:tc>
          <w:tcPr>
            <w:tcW w:w="2830" w:type="dxa"/>
            <w:shd w:val="clear" w:color="auto" w:fill="D5DCE4" w:themeFill="text2" w:themeFillTint="33"/>
          </w:tcPr>
          <w:p w14:paraId="7CF17861" w14:textId="59C9CE11" w:rsidR="002E15A1" w:rsidRPr="002E15A1" w:rsidRDefault="002E15A1" w:rsidP="002E15A1">
            <w:pPr>
              <w:rPr>
                <w:rFonts w:ascii="Arial" w:hAnsi="Arial" w:cs="Arial"/>
                <w:b/>
              </w:rPr>
            </w:pPr>
            <w:r w:rsidRPr="002E15A1">
              <w:rPr>
                <w:rFonts w:ascii="Arial" w:hAnsi="Arial" w:cs="Arial"/>
                <w:b/>
              </w:rPr>
              <w:t>Wider Landscape</w:t>
            </w:r>
          </w:p>
        </w:tc>
        <w:tc>
          <w:tcPr>
            <w:tcW w:w="776" w:type="dxa"/>
            <w:shd w:val="clear" w:color="auto" w:fill="D5DCE4" w:themeFill="text2" w:themeFillTint="33"/>
          </w:tcPr>
          <w:p w14:paraId="56A419F2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shd w:val="clear" w:color="auto" w:fill="D5DCE4" w:themeFill="text2" w:themeFillTint="33"/>
          </w:tcPr>
          <w:p w14:paraId="70844ABA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1E33BE67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D5DCE4" w:themeFill="text2" w:themeFillTint="33"/>
          </w:tcPr>
          <w:p w14:paraId="421C4092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3DB7A6E4" w14:textId="77777777" w:rsidTr="002E15A1">
        <w:trPr>
          <w:trHeight w:val="658"/>
        </w:trPr>
        <w:tc>
          <w:tcPr>
            <w:tcW w:w="2830" w:type="dxa"/>
          </w:tcPr>
          <w:p w14:paraId="22E76F20" w14:textId="77777777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any tax challenges?</w:t>
            </w:r>
          </w:p>
        </w:tc>
        <w:tc>
          <w:tcPr>
            <w:tcW w:w="776" w:type="dxa"/>
          </w:tcPr>
          <w:p w14:paraId="239EF026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236FAD42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E569372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2A63476B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771490F6" w14:textId="77777777" w:rsidTr="002E15A1">
        <w:trPr>
          <w:trHeight w:val="658"/>
        </w:trPr>
        <w:tc>
          <w:tcPr>
            <w:tcW w:w="2830" w:type="dxa"/>
          </w:tcPr>
          <w:p w14:paraId="498A5C8F" w14:textId="77777777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in Annual Benefit Statement process</w:t>
            </w:r>
          </w:p>
        </w:tc>
        <w:tc>
          <w:tcPr>
            <w:tcW w:w="776" w:type="dxa"/>
          </w:tcPr>
          <w:p w14:paraId="5C0DAAB8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135B4DB5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0C0CBB5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6F53A602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4795CC38" w14:textId="77777777" w:rsidTr="002E15A1">
        <w:trPr>
          <w:trHeight w:val="658"/>
        </w:trPr>
        <w:tc>
          <w:tcPr>
            <w:tcW w:w="2830" w:type="dxa"/>
          </w:tcPr>
          <w:p w14:paraId="6B0A1F7B" w14:textId="77777777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Confident that actions are taken appropriately following amendment orders?</w:t>
            </w:r>
          </w:p>
        </w:tc>
        <w:tc>
          <w:tcPr>
            <w:tcW w:w="776" w:type="dxa"/>
          </w:tcPr>
          <w:p w14:paraId="7E66A418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42B23B02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A8E932B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AB0B17C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</w:tbl>
    <w:p w14:paraId="0A8D3F0C" w14:textId="77777777" w:rsidR="002E15A1" w:rsidRDefault="002E15A1" w:rsidP="00D07C6B">
      <w:pPr>
        <w:rPr>
          <w:rFonts w:ascii="Impact" w:hAnsi="Impact"/>
          <w:color w:val="34A161"/>
          <w:sz w:val="48"/>
        </w:rPr>
      </w:pPr>
    </w:p>
    <w:p w14:paraId="72C5CD40" w14:textId="77777777" w:rsidR="002E15A1" w:rsidRDefault="002E1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2A6E83DE" w14:textId="7C08A599" w:rsidR="002E15A1" w:rsidRPr="002E15A1" w:rsidRDefault="002E15A1" w:rsidP="002E15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Session Three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76"/>
        <w:gridCol w:w="784"/>
        <w:gridCol w:w="1701"/>
        <w:gridCol w:w="2925"/>
      </w:tblGrid>
      <w:tr w:rsidR="002E15A1" w14:paraId="4EA09393" w14:textId="77777777" w:rsidTr="002E15A1">
        <w:trPr>
          <w:trHeight w:val="355"/>
        </w:trPr>
        <w:tc>
          <w:tcPr>
            <w:tcW w:w="2830" w:type="dxa"/>
            <w:shd w:val="clear" w:color="auto" w:fill="D5DCE4" w:themeFill="text2" w:themeFillTint="33"/>
          </w:tcPr>
          <w:p w14:paraId="6CC5B078" w14:textId="73E80862" w:rsidR="002E15A1" w:rsidRPr="002E15A1" w:rsidRDefault="002E15A1" w:rsidP="002E15A1">
            <w:pPr>
              <w:rPr>
                <w:rFonts w:ascii="Arial" w:hAnsi="Arial" w:cs="Arial"/>
                <w:b/>
              </w:rPr>
            </w:pPr>
            <w:r w:rsidRPr="002E15A1">
              <w:rPr>
                <w:rFonts w:ascii="Arial" w:hAnsi="Arial" w:cs="Arial"/>
                <w:b/>
              </w:rPr>
              <w:t>Roles and Responsibilities</w:t>
            </w:r>
          </w:p>
        </w:tc>
        <w:tc>
          <w:tcPr>
            <w:tcW w:w="776" w:type="dxa"/>
            <w:shd w:val="clear" w:color="auto" w:fill="D5DCE4" w:themeFill="text2" w:themeFillTint="33"/>
          </w:tcPr>
          <w:p w14:paraId="770FCDBF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shd w:val="clear" w:color="auto" w:fill="D5DCE4" w:themeFill="text2" w:themeFillTint="33"/>
          </w:tcPr>
          <w:p w14:paraId="345516CB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3F582DB5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D5DCE4" w:themeFill="text2" w:themeFillTint="33"/>
          </w:tcPr>
          <w:p w14:paraId="34DE48EE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3BFDA6F2" w14:textId="77777777" w:rsidTr="002E15A1">
        <w:trPr>
          <w:trHeight w:val="658"/>
        </w:trPr>
        <w:tc>
          <w:tcPr>
            <w:tcW w:w="2830" w:type="dxa"/>
          </w:tcPr>
          <w:p w14:paraId="014A4254" w14:textId="53C9B3EE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comfortable that you assist the scheme manager?</w:t>
            </w:r>
          </w:p>
        </w:tc>
        <w:tc>
          <w:tcPr>
            <w:tcW w:w="776" w:type="dxa"/>
          </w:tcPr>
          <w:p w14:paraId="18DF2E6A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45045E31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9E604B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7DE10159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0CB4737A" w14:textId="77777777" w:rsidTr="002E15A1">
        <w:trPr>
          <w:trHeight w:val="658"/>
        </w:trPr>
        <w:tc>
          <w:tcPr>
            <w:tcW w:w="2830" w:type="dxa"/>
          </w:tcPr>
          <w:p w14:paraId="0CFA763F" w14:textId="6147F338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report to the scheme manager?</w:t>
            </w:r>
          </w:p>
        </w:tc>
        <w:tc>
          <w:tcPr>
            <w:tcW w:w="776" w:type="dxa"/>
          </w:tcPr>
          <w:p w14:paraId="7F970AAD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60818D1A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50EFAD4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0AB995CC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411B03E5" w14:textId="77777777" w:rsidTr="002E15A1">
        <w:trPr>
          <w:trHeight w:val="658"/>
        </w:trPr>
        <w:tc>
          <w:tcPr>
            <w:tcW w:w="2830" w:type="dxa"/>
          </w:tcPr>
          <w:p w14:paraId="01BEC3ED" w14:textId="68AFED8B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the right processes in place?</w:t>
            </w:r>
          </w:p>
        </w:tc>
        <w:tc>
          <w:tcPr>
            <w:tcW w:w="776" w:type="dxa"/>
          </w:tcPr>
          <w:p w14:paraId="0E6EFBD8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52C04F68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6B333A1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13D08214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43DF72DE" w14:textId="77777777" w:rsidTr="002E15A1">
        <w:trPr>
          <w:trHeight w:val="658"/>
        </w:trPr>
        <w:tc>
          <w:tcPr>
            <w:tcW w:w="2830" w:type="dxa"/>
          </w:tcPr>
          <w:p w14:paraId="1FE5CD1E" w14:textId="0B2D0F37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you confident that risks are understood and managed</w:t>
            </w:r>
          </w:p>
        </w:tc>
        <w:tc>
          <w:tcPr>
            <w:tcW w:w="776" w:type="dxa"/>
          </w:tcPr>
          <w:p w14:paraId="4DFAB2A4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25A42701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5791AA5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31FFF825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188C7D9A" w14:textId="77777777" w:rsidTr="002E15A1">
        <w:trPr>
          <w:trHeight w:val="658"/>
        </w:trPr>
        <w:tc>
          <w:tcPr>
            <w:tcW w:w="2830" w:type="dxa"/>
          </w:tcPr>
          <w:p w14:paraId="6BF08FDC" w14:textId="77777777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was your data score</w:t>
            </w:r>
          </w:p>
          <w:p w14:paraId="06CBDA1F" w14:textId="77777777" w:rsidR="002E15A1" w:rsidRDefault="002E15A1" w:rsidP="002E15A1">
            <w:pPr>
              <w:rPr>
                <w:rFonts w:ascii="Arial" w:hAnsi="Arial" w:cs="Arial"/>
              </w:rPr>
            </w:pPr>
          </w:p>
          <w:p w14:paraId="557B79A7" w14:textId="77777777" w:rsidR="002E15A1" w:rsidRPr="009C7326" w:rsidRDefault="002E15A1" w:rsidP="002E15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9C7326">
              <w:rPr>
                <w:rFonts w:ascii="Arial" w:hAnsi="Arial" w:cs="Arial"/>
              </w:rPr>
              <w:t>Common Data Score</w:t>
            </w:r>
          </w:p>
          <w:p w14:paraId="7CF6E3D1" w14:textId="77777777" w:rsidR="002E15A1" w:rsidRDefault="002E15A1" w:rsidP="002E15A1">
            <w:pPr>
              <w:rPr>
                <w:rFonts w:ascii="Arial" w:hAnsi="Arial" w:cs="Arial"/>
              </w:rPr>
            </w:pPr>
          </w:p>
          <w:p w14:paraId="23A5A692" w14:textId="25E5ADBD" w:rsidR="002E15A1" w:rsidRPr="002E15A1" w:rsidRDefault="002E15A1" w:rsidP="002E15A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2E15A1">
              <w:rPr>
                <w:rFonts w:ascii="Arial" w:hAnsi="Arial" w:cs="Arial"/>
              </w:rPr>
              <w:t>Conditional Data Score</w:t>
            </w:r>
          </w:p>
        </w:tc>
        <w:tc>
          <w:tcPr>
            <w:tcW w:w="776" w:type="dxa"/>
          </w:tcPr>
          <w:p w14:paraId="24F3ED4E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3CE3A101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A46AC6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5A0E560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2E15A1" w14:paraId="50303F0A" w14:textId="77777777" w:rsidTr="002E15A1">
        <w:trPr>
          <w:trHeight w:val="658"/>
        </w:trPr>
        <w:tc>
          <w:tcPr>
            <w:tcW w:w="2830" w:type="dxa"/>
          </w:tcPr>
          <w:p w14:paraId="06A03C15" w14:textId="6B8F4179" w:rsidR="002E15A1" w:rsidRDefault="002E15A1" w:rsidP="002E15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your priorities for the coming year?</w:t>
            </w:r>
          </w:p>
        </w:tc>
        <w:tc>
          <w:tcPr>
            <w:tcW w:w="776" w:type="dxa"/>
          </w:tcPr>
          <w:p w14:paraId="4C2D94EB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BB6EA6B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4BC5B2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0CEBE155" w14:textId="77777777" w:rsidR="002E15A1" w:rsidRDefault="002E15A1" w:rsidP="002E15A1">
            <w:pPr>
              <w:rPr>
                <w:rFonts w:ascii="Arial" w:hAnsi="Arial" w:cs="Arial"/>
              </w:rPr>
            </w:pPr>
          </w:p>
        </w:tc>
      </w:tr>
      <w:tr w:rsidR="00390949" w14:paraId="20FFC9CF" w14:textId="77777777" w:rsidTr="00390949">
        <w:trPr>
          <w:trHeight w:val="355"/>
        </w:trPr>
        <w:tc>
          <w:tcPr>
            <w:tcW w:w="2830" w:type="dxa"/>
            <w:shd w:val="clear" w:color="auto" w:fill="D5DCE4" w:themeFill="text2" w:themeFillTint="33"/>
          </w:tcPr>
          <w:p w14:paraId="23C7F09B" w14:textId="2F618781" w:rsidR="00390949" w:rsidRPr="002E15A1" w:rsidRDefault="00390949" w:rsidP="003909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Meeting TPR expectations</w:t>
            </w:r>
          </w:p>
        </w:tc>
        <w:tc>
          <w:tcPr>
            <w:tcW w:w="776" w:type="dxa"/>
            <w:shd w:val="clear" w:color="auto" w:fill="D5DCE4" w:themeFill="text2" w:themeFillTint="33"/>
          </w:tcPr>
          <w:p w14:paraId="48664186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shd w:val="clear" w:color="auto" w:fill="D5DCE4" w:themeFill="text2" w:themeFillTint="33"/>
          </w:tcPr>
          <w:p w14:paraId="15EC9C01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3129A28A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D5DCE4" w:themeFill="text2" w:themeFillTint="33"/>
          </w:tcPr>
          <w:p w14:paraId="254D493F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390949" w14:paraId="1238C730" w14:textId="77777777" w:rsidTr="00390949">
        <w:trPr>
          <w:trHeight w:val="355"/>
        </w:trPr>
        <w:tc>
          <w:tcPr>
            <w:tcW w:w="2830" w:type="dxa"/>
          </w:tcPr>
          <w:p w14:paraId="6B5494A3" w14:textId="305DF1A3" w:rsidR="00390949" w:rsidRPr="00390949" w:rsidRDefault="00390949" w:rsidP="00390949">
            <w:pPr>
              <w:rPr>
                <w:rFonts w:ascii="Arial" w:hAnsi="Arial" w:cs="Arial"/>
              </w:rPr>
            </w:pPr>
            <w:r w:rsidRPr="00390949">
              <w:rPr>
                <w:rFonts w:ascii="Arial" w:hAnsi="Arial" w:cs="Arial"/>
              </w:rPr>
              <w:t>Correct focus on data?</w:t>
            </w:r>
          </w:p>
        </w:tc>
        <w:tc>
          <w:tcPr>
            <w:tcW w:w="776" w:type="dxa"/>
          </w:tcPr>
          <w:p w14:paraId="26D72F2C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28396B80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DDDD009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0182CE80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390949" w14:paraId="1ACD5C9D" w14:textId="77777777" w:rsidTr="00390949">
        <w:trPr>
          <w:trHeight w:val="355"/>
        </w:trPr>
        <w:tc>
          <w:tcPr>
            <w:tcW w:w="2830" w:type="dxa"/>
          </w:tcPr>
          <w:p w14:paraId="1B99EACE" w14:textId="46B8CFB5" w:rsidR="00390949" w:rsidRPr="00390949" w:rsidRDefault="00390949" w:rsidP="00390949">
            <w:pPr>
              <w:rPr>
                <w:rFonts w:ascii="Arial" w:hAnsi="Arial" w:cs="Arial"/>
              </w:rPr>
            </w:pPr>
            <w:r w:rsidRPr="00390949">
              <w:rPr>
                <w:rFonts w:ascii="Arial" w:hAnsi="Arial" w:cs="Arial"/>
              </w:rPr>
              <w:t>Comfortable with frequency of meetings</w:t>
            </w:r>
          </w:p>
        </w:tc>
        <w:tc>
          <w:tcPr>
            <w:tcW w:w="776" w:type="dxa"/>
          </w:tcPr>
          <w:p w14:paraId="7AD1AC36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58C8897A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04F02E3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122E71B8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390949" w14:paraId="64190EE9" w14:textId="77777777" w:rsidTr="00390949">
        <w:trPr>
          <w:trHeight w:val="355"/>
        </w:trPr>
        <w:tc>
          <w:tcPr>
            <w:tcW w:w="2830" w:type="dxa"/>
          </w:tcPr>
          <w:p w14:paraId="5D39DE68" w14:textId="3B0532AA" w:rsidR="00390949" w:rsidRPr="00390949" w:rsidRDefault="00390949" w:rsidP="00390949">
            <w:pPr>
              <w:rPr>
                <w:rFonts w:ascii="Arial" w:hAnsi="Arial" w:cs="Arial"/>
              </w:rPr>
            </w:pPr>
            <w:r w:rsidRPr="00390949">
              <w:rPr>
                <w:rFonts w:ascii="Arial" w:hAnsi="Arial" w:cs="Arial"/>
              </w:rPr>
              <w:t>Have all six processes in place or a plan to put in place</w:t>
            </w:r>
          </w:p>
        </w:tc>
        <w:tc>
          <w:tcPr>
            <w:tcW w:w="776" w:type="dxa"/>
          </w:tcPr>
          <w:p w14:paraId="101613AD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39FD89CC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E9C288E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7CCBA6F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390949" w14:paraId="0A8B0806" w14:textId="77777777" w:rsidTr="00390949">
        <w:trPr>
          <w:trHeight w:val="355"/>
        </w:trPr>
        <w:tc>
          <w:tcPr>
            <w:tcW w:w="2830" w:type="dxa"/>
          </w:tcPr>
          <w:p w14:paraId="6018AF99" w14:textId="5A06575A" w:rsidR="00390949" w:rsidRPr="00390949" w:rsidRDefault="00390949" w:rsidP="0039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Appropriate internal controls in place</w:t>
            </w:r>
          </w:p>
        </w:tc>
        <w:tc>
          <w:tcPr>
            <w:tcW w:w="776" w:type="dxa"/>
          </w:tcPr>
          <w:p w14:paraId="2E1574A6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828C5A5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F330D68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049606AF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390949" w14:paraId="63A56B41" w14:textId="77777777" w:rsidTr="00390949">
        <w:trPr>
          <w:trHeight w:val="355"/>
        </w:trPr>
        <w:tc>
          <w:tcPr>
            <w:tcW w:w="2830" w:type="dxa"/>
          </w:tcPr>
          <w:p w14:paraId="30546145" w14:textId="5C107C12" w:rsidR="00390949" w:rsidRDefault="00390949" w:rsidP="0039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procedure for recording and reporting breaches</w:t>
            </w:r>
          </w:p>
        </w:tc>
        <w:tc>
          <w:tcPr>
            <w:tcW w:w="776" w:type="dxa"/>
          </w:tcPr>
          <w:p w14:paraId="30246A9C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001AB4A6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90ECD8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21DAD837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390949" w14:paraId="5E222680" w14:textId="77777777" w:rsidTr="00390949">
        <w:trPr>
          <w:trHeight w:val="355"/>
        </w:trPr>
        <w:tc>
          <w:tcPr>
            <w:tcW w:w="2830" w:type="dxa"/>
            <w:shd w:val="clear" w:color="auto" w:fill="D5DCE4" w:themeFill="text2" w:themeFillTint="33"/>
          </w:tcPr>
          <w:p w14:paraId="0E970066" w14:textId="31164A8D" w:rsidR="00390949" w:rsidRPr="002E15A1" w:rsidRDefault="00390949" w:rsidP="0039094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Next Steps</w:t>
            </w:r>
          </w:p>
        </w:tc>
        <w:tc>
          <w:tcPr>
            <w:tcW w:w="776" w:type="dxa"/>
            <w:shd w:val="clear" w:color="auto" w:fill="D5DCE4" w:themeFill="text2" w:themeFillTint="33"/>
          </w:tcPr>
          <w:p w14:paraId="51F70EF6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  <w:shd w:val="clear" w:color="auto" w:fill="D5DCE4" w:themeFill="text2" w:themeFillTint="33"/>
          </w:tcPr>
          <w:p w14:paraId="0E05DF44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D5DCE4" w:themeFill="text2" w:themeFillTint="33"/>
          </w:tcPr>
          <w:p w14:paraId="1252FCC3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  <w:shd w:val="clear" w:color="auto" w:fill="D5DCE4" w:themeFill="text2" w:themeFillTint="33"/>
          </w:tcPr>
          <w:p w14:paraId="14B77C24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390949" w14:paraId="40C05E00" w14:textId="77777777" w:rsidTr="00390949">
        <w:trPr>
          <w:trHeight w:val="658"/>
        </w:trPr>
        <w:tc>
          <w:tcPr>
            <w:tcW w:w="2830" w:type="dxa"/>
          </w:tcPr>
          <w:p w14:paraId="5F2BE9E5" w14:textId="13052529" w:rsidR="00390949" w:rsidRDefault="0001430C" w:rsidP="0039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Regular assessments</w:t>
            </w:r>
          </w:p>
        </w:tc>
        <w:tc>
          <w:tcPr>
            <w:tcW w:w="776" w:type="dxa"/>
          </w:tcPr>
          <w:p w14:paraId="32B8D786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783107A4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BFF283A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6B6E01B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DE6094" w14:paraId="01C6D419" w14:textId="77777777" w:rsidTr="00390949">
        <w:trPr>
          <w:trHeight w:val="658"/>
        </w:trPr>
        <w:tc>
          <w:tcPr>
            <w:tcW w:w="2830" w:type="dxa"/>
          </w:tcPr>
          <w:p w14:paraId="3727C4F6" w14:textId="3C77DB2F" w:rsidR="00DE6094" w:rsidRDefault="00DE6094" w:rsidP="0039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Review </w:t>
            </w:r>
            <w:hyperlink r:id="rId11" w:history="1">
              <w:proofErr w:type="spellStart"/>
              <w:r w:rsidRPr="00DE6094">
                <w:rPr>
                  <w:rStyle w:val="Hyperlink"/>
                  <w:rFonts w:ascii="Arial" w:hAnsi="Arial" w:cs="Arial"/>
                </w:rPr>
                <w:t>ToR</w:t>
              </w:r>
              <w:proofErr w:type="spellEnd"/>
            </w:hyperlink>
          </w:p>
        </w:tc>
        <w:tc>
          <w:tcPr>
            <w:tcW w:w="776" w:type="dxa"/>
          </w:tcPr>
          <w:p w14:paraId="0BBBE045" w14:textId="77777777" w:rsidR="00DE6094" w:rsidRDefault="00DE6094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419774CF" w14:textId="77777777" w:rsidR="00DE6094" w:rsidRDefault="00DE6094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A68F673" w14:textId="77777777" w:rsidR="00DE6094" w:rsidRDefault="00DE6094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7C37E08" w14:textId="77777777" w:rsidR="00DE6094" w:rsidRDefault="00DE6094" w:rsidP="00390949">
            <w:pPr>
              <w:rPr>
                <w:rFonts w:ascii="Arial" w:hAnsi="Arial" w:cs="Arial"/>
              </w:rPr>
            </w:pPr>
          </w:p>
        </w:tc>
      </w:tr>
      <w:tr w:rsidR="00390949" w14:paraId="6FC6A7A7" w14:textId="77777777" w:rsidTr="00390949">
        <w:trPr>
          <w:trHeight w:val="658"/>
        </w:trPr>
        <w:tc>
          <w:tcPr>
            <w:tcW w:w="2830" w:type="dxa"/>
          </w:tcPr>
          <w:p w14:paraId="2EE2F8F2" w14:textId="775EA02E" w:rsidR="00390949" w:rsidRDefault="00DE6094" w:rsidP="0039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Annual </w:t>
            </w:r>
            <w:proofErr w:type="spellStart"/>
            <w:r>
              <w:rPr>
                <w:rFonts w:ascii="Arial" w:hAnsi="Arial" w:cs="Arial"/>
              </w:rPr>
              <w:t>Workplan</w:t>
            </w:r>
            <w:proofErr w:type="spellEnd"/>
          </w:p>
        </w:tc>
        <w:tc>
          <w:tcPr>
            <w:tcW w:w="776" w:type="dxa"/>
          </w:tcPr>
          <w:p w14:paraId="547538AD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300C19BE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446025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69294846" w14:textId="77777777" w:rsidR="00390949" w:rsidRDefault="00390949" w:rsidP="00390949">
            <w:pPr>
              <w:rPr>
                <w:rFonts w:ascii="Arial" w:hAnsi="Arial" w:cs="Arial"/>
              </w:rPr>
            </w:pPr>
          </w:p>
        </w:tc>
      </w:tr>
      <w:tr w:rsidR="0001430C" w14:paraId="65F8F517" w14:textId="77777777" w:rsidTr="00390949">
        <w:trPr>
          <w:trHeight w:val="658"/>
        </w:trPr>
        <w:tc>
          <w:tcPr>
            <w:tcW w:w="2830" w:type="dxa"/>
          </w:tcPr>
          <w:p w14:paraId="5F4E51EC" w14:textId="1ADF5EBB" w:rsidR="0001430C" w:rsidRDefault="0001430C" w:rsidP="0039094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Scheme Manager relationship</w:t>
            </w:r>
          </w:p>
        </w:tc>
        <w:tc>
          <w:tcPr>
            <w:tcW w:w="776" w:type="dxa"/>
          </w:tcPr>
          <w:p w14:paraId="5AA9B415" w14:textId="77777777" w:rsidR="0001430C" w:rsidRDefault="0001430C" w:rsidP="00390949">
            <w:pPr>
              <w:rPr>
                <w:rFonts w:ascii="Arial" w:hAnsi="Arial" w:cs="Arial"/>
              </w:rPr>
            </w:pPr>
          </w:p>
        </w:tc>
        <w:tc>
          <w:tcPr>
            <w:tcW w:w="784" w:type="dxa"/>
          </w:tcPr>
          <w:p w14:paraId="3B6E724E" w14:textId="77777777" w:rsidR="0001430C" w:rsidRDefault="0001430C" w:rsidP="0039094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723EAA9" w14:textId="77777777" w:rsidR="0001430C" w:rsidRDefault="0001430C" w:rsidP="00390949">
            <w:pPr>
              <w:rPr>
                <w:rFonts w:ascii="Arial" w:hAnsi="Arial" w:cs="Arial"/>
              </w:rPr>
            </w:pPr>
          </w:p>
        </w:tc>
        <w:tc>
          <w:tcPr>
            <w:tcW w:w="2925" w:type="dxa"/>
          </w:tcPr>
          <w:p w14:paraId="57EE2471" w14:textId="77777777" w:rsidR="0001430C" w:rsidRDefault="0001430C" w:rsidP="00390949">
            <w:pPr>
              <w:rPr>
                <w:rFonts w:ascii="Arial" w:hAnsi="Arial" w:cs="Arial"/>
              </w:rPr>
            </w:pPr>
          </w:p>
        </w:tc>
      </w:tr>
    </w:tbl>
    <w:p w14:paraId="02484AE9" w14:textId="57B11E86" w:rsidR="0001430C" w:rsidRDefault="0001430C" w:rsidP="00D07C6B">
      <w:pPr>
        <w:rPr>
          <w:rFonts w:ascii="Impact" w:hAnsi="Impact"/>
          <w:color w:val="34A161"/>
          <w:sz w:val="48"/>
        </w:rPr>
      </w:pPr>
    </w:p>
    <w:p w14:paraId="40ECD7E4" w14:textId="77777777" w:rsidR="0001430C" w:rsidRDefault="0001430C">
      <w:pPr>
        <w:rPr>
          <w:rFonts w:ascii="Impact" w:hAnsi="Impact"/>
          <w:color w:val="34A161"/>
          <w:sz w:val="48"/>
        </w:rPr>
      </w:pPr>
      <w:r>
        <w:rPr>
          <w:rFonts w:ascii="Impact" w:hAnsi="Impact"/>
          <w:color w:val="34A161"/>
          <w:sz w:val="48"/>
        </w:rPr>
        <w:br w:type="page"/>
      </w:r>
    </w:p>
    <w:p w14:paraId="1A8ABE3E" w14:textId="77777777" w:rsidR="002E15A1" w:rsidRDefault="002E15A1" w:rsidP="00D07C6B">
      <w:pPr>
        <w:rPr>
          <w:rFonts w:ascii="Impact" w:hAnsi="Impact"/>
          <w:color w:val="34A161"/>
          <w:sz w:val="48"/>
        </w:rPr>
      </w:pPr>
    </w:p>
    <w:p w14:paraId="49D9F4FD" w14:textId="49986D4A" w:rsidR="00D07C6B" w:rsidRDefault="00D07C6B" w:rsidP="00D07C6B">
      <w:pPr>
        <w:rPr>
          <w:rFonts w:ascii="Impact" w:hAnsi="Impact"/>
          <w:color w:val="34A161"/>
          <w:sz w:val="48"/>
        </w:rPr>
      </w:pPr>
      <w:r>
        <w:rPr>
          <w:rFonts w:ascii="Impact" w:hAnsi="Impact"/>
          <w:color w:val="34A161"/>
          <w:sz w:val="48"/>
        </w:rPr>
        <w:t>Next Steps</w:t>
      </w:r>
    </w:p>
    <w:p w14:paraId="7AD135FE" w14:textId="66F64EDC" w:rsidR="00D07C6B" w:rsidRPr="00D07C6B" w:rsidRDefault="0001430C" w:rsidP="00D0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Management and Governance</w:t>
      </w:r>
      <w:r w:rsidR="00D07C6B" w:rsidRPr="00D07C6B">
        <w:rPr>
          <w:rFonts w:ascii="Arial" w:hAnsi="Arial" w:cs="Arial"/>
          <w:sz w:val="24"/>
          <w:szCs w:val="24"/>
        </w:rPr>
        <w:t xml:space="preserve"> Training Received on:  </w:t>
      </w:r>
    </w:p>
    <w:p w14:paraId="110B8AF2" w14:textId="20297E6D" w:rsidR="00D07C6B" w:rsidRDefault="009F16F4" w:rsidP="00D07C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 on any a</w:t>
      </w:r>
      <w:r w:rsidR="00D07C6B" w:rsidRPr="00D07C6B">
        <w:rPr>
          <w:rFonts w:ascii="Arial" w:hAnsi="Arial" w:cs="Arial"/>
          <w:sz w:val="24"/>
          <w:szCs w:val="24"/>
        </w:rPr>
        <w:t>ctions 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D07C6B" w14:paraId="36DFB450" w14:textId="77777777" w:rsidTr="00D07C6B">
        <w:tc>
          <w:tcPr>
            <w:tcW w:w="1838" w:type="dxa"/>
          </w:tcPr>
          <w:p w14:paraId="6463CD29" w14:textId="2A41D82F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1</w:t>
            </w:r>
          </w:p>
        </w:tc>
        <w:tc>
          <w:tcPr>
            <w:tcW w:w="7178" w:type="dxa"/>
          </w:tcPr>
          <w:p w14:paraId="63C27A6E" w14:textId="77777777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6B" w14:paraId="3462FC78" w14:textId="77777777" w:rsidTr="00D07C6B">
        <w:tc>
          <w:tcPr>
            <w:tcW w:w="1838" w:type="dxa"/>
          </w:tcPr>
          <w:p w14:paraId="3F153F8C" w14:textId="3B0F3B1F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2</w:t>
            </w:r>
          </w:p>
        </w:tc>
        <w:tc>
          <w:tcPr>
            <w:tcW w:w="7178" w:type="dxa"/>
          </w:tcPr>
          <w:p w14:paraId="2D33B993" w14:textId="77777777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6B" w14:paraId="140B5510" w14:textId="77777777" w:rsidTr="00D07C6B">
        <w:tc>
          <w:tcPr>
            <w:tcW w:w="1838" w:type="dxa"/>
          </w:tcPr>
          <w:p w14:paraId="547C46AF" w14:textId="525BE901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3</w:t>
            </w:r>
          </w:p>
        </w:tc>
        <w:tc>
          <w:tcPr>
            <w:tcW w:w="7178" w:type="dxa"/>
          </w:tcPr>
          <w:p w14:paraId="3EB07F2A" w14:textId="77777777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7C6B" w14:paraId="53D4B570" w14:textId="77777777" w:rsidTr="00D07C6B">
        <w:tc>
          <w:tcPr>
            <w:tcW w:w="1838" w:type="dxa"/>
          </w:tcPr>
          <w:p w14:paraId="5B25E452" w14:textId="22415E49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4</w:t>
            </w:r>
          </w:p>
        </w:tc>
        <w:tc>
          <w:tcPr>
            <w:tcW w:w="7178" w:type="dxa"/>
          </w:tcPr>
          <w:p w14:paraId="57B4F2D5" w14:textId="77777777" w:rsidR="00D07C6B" w:rsidRDefault="00D07C6B" w:rsidP="00D0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30C" w14:paraId="028B9D57" w14:textId="77777777" w:rsidTr="00D07C6B">
        <w:tc>
          <w:tcPr>
            <w:tcW w:w="1838" w:type="dxa"/>
          </w:tcPr>
          <w:p w14:paraId="2E680084" w14:textId="411FC5C8" w:rsidR="0001430C" w:rsidRDefault="0001430C" w:rsidP="00D0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5</w:t>
            </w:r>
          </w:p>
        </w:tc>
        <w:tc>
          <w:tcPr>
            <w:tcW w:w="7178" w:type="dxa"/>
          </w:tcPr>
          <w:p w14:paraId="66E88D8F" w14:textId="77777777" w:rsidR="0001430C" w:rsidRDefault="0001430C" w:rsidP="00D0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30C" w14:paraId="476EE512" w14:textId="77777777" w:rsidTr="00D07C6B">
        <w:tc>
          <w:tcPr>
            <w:tcW w:w="1838" w:type="dxa"/>
          </w:tcPr>
          <w:p w14:paraId="241CB980" w14:textId="0456B60A" w:rsidR="0001430C" w:rsidRDefault="0001430C" w:rsidP="00D0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6</w:t>
            </w:r>
          </w:p>
        </w:tc>
        <w:tc>
          <w:tcPr>
            <w:tcW w:w="7178" w:type="dxa"/>
          </w:tcPr>
          <w:p w14:paraId="7D0517CC" w14:textId="77777777" w:rsidR="0001430C" w:rsidRDefault="0001430C" w:rsidP="00D0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430C" w14:paraId="3684E6FA" w14:textId="77777777" w:rsidTr="00D07C6B">
        <w:tc>
          <w:tcPr>
            <w:tcW w:w="1838" w:type="dxa"/>
          </w:tcPr>
          <w:p w14:paraId="0F8F02A0" w14:textId="239DC795" w:rsidR="0001430C" w:rsidRDefault="0001430C" w:rsidP="00D07C6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Question 7</w:t>
            </w:r>
          </w:p>
        </w:tc>
        <w:tc>
          <w:tcPr>
            <w:tcW w:w="7178" w:type="dxa"/>
          </w:tcPr>
          <w:p w14:paraId="7C647FB9" w14:textId="77777777" w:rsidR="0001430C" w:rsidRDefault="0001430C" w:rsidP="00D07C6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19AA31" w14:textId="77777777" w:rsidR="00D07C6B" w:rsidRPr="00D07C6B" w:rsidRDefault="00D07C6B" w:rsidP="00D07C6B">
      <w:pPr>
        <w:rPr>
          <w:rFonts w:ascii="Arial" w:hAnsi="Arial" w:cs="Arial"/>
          <w:sz w:val="24"/>
          <w:szCs w:val="24"/>
        </w:rPr>
      </w:pPr>
    </w:p>
    <w:p w14:paraId="1C3107CD" w14:textId="77777777" w:rsidR="002E15A1" w:rsidRDefault="002E15A1" w:rsidP="00D07C6B">
      <w:pPr>
        <w:rPr>
          <w:rFonts w:ascii="Impact" w:hAnsi="Impact"/>
          <w:color w:val="34A161"/>
          <w:sz w:val="48"/>
        </w:rPr>
      </w:pPr>
    </w:p>
    <w:p w14:paraId="2EC55C78" w14:textId="2314A1BA" w:rsidR="00D07C6B" w:rsidRDefault="00D07C6B" w:rsidP="00D07C6B">
      <w:pPr>
        <w:rPr>
          <w:rFonts w:ascii="Impact" w:hAnsi="Impact"/>
          <w:color w:val="34A161"/>
          <w:sz w:val="48"/>
        </w:rPr>
      </w:pPr>
      <w:r>
        <w:rPr>
          <w:rFonts w:ascii="Impact" w:hAnsi="Impact"/>
          <w:color w:val="34A161"/>
          <w:sz w:val="48"/>
        </w:rPr>
        <w:t>Follow Up:</w:t>
      </w:r>
    </w:p>
    <w:p w14:paraId="6287787A" w14:textId="00D0159E" w:rsidR="00D07C6B" w:rsidRPr="00D07C6B" w:rsidRDefault="00D07C6B" w:rsidP="00D07C6B">
      <w:pPr>
        <w:rPr>
          <w:rFonts w:ascii="Arial" w:hAnsi="Arial" w:cs="Arial"/>
          <w:sz w:val="28"/>
          <w:szCs w:val="28"/>
        </w:rPr>
      </w:pPr>
      <w:r w:rsidRPr="00D07C6B">
        <w:rPr>
          <w:rFonts w:ascii="Arial" w:hAnsi="Arial" w:cs="Arial"/>
          <w:sz w:val="28"/>
          <w:szCs w:val="28"/>
        </w:rPr>
        <w:t>Follow up due on :</w:t>
      </w:r>
    </w:p>
    <w:sectPr w:rsidR="00D07C6B" w:rsidRPr="00D07C6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EC7BBB" w14:textId="77777777" w:rsidR="00390949" w:rsidRDefault="00390949" w:rsidP="009C0340">
      <w:pPr>
        <w:spacing w:after="0" w:line="240" w:lineRule="auto"/>
      </w:pPr>
      <w:r>
        <w:separator/>
      </w:r>
    </w:p>
  </w:endnote>
  <w:endnote w:type="continuationSeparator" w:id="0">
    <w:p w14:paraId="610A4782" w14:textId="77777777" w:rsidR="00390949" w:rsidRDefault="00390949" w:rsidP="009C0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6042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8A9ECA" w14:textId="32562E16" w:rsidR="00390949" w:rsidRDefault="003909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609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C86B913" w14:textId="75EF11CB" w:rsidR="00390949" w:rsidRDefault="003909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3B4A5B" w14:textId="77777777" w:rsidR="00390949" w:rsidRDefault="00390949" w:rsidP="009C0340">
      <w:pPr>
        <w:spacing w:after="0" w:line="240" w:lineRule="auto"/>
      </w:pPr>
      <w:r>
        <w:separator/>
      </w:r>
    </w:p>
  </w:footnote>
  <w:footnote w:type="continuationSeparator" w:id="0">
    <w:p w14:paraId="23F528C3" w14:textId="77777777" w:rsidR="00390949" w:rsidRDefault="00390949" w:rsidP="009C0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D31"/>
    <w:multiLevelType w:val="hybridMultilevel"/>
    <w:tmpl w:val="24505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B50C3"/>
    <w:multiLevelType w:val="hybridMultilevel"/>
    <w:tmpl w:val="5FAE170E"/>
    <w:lvl w:ilvl="0" w:tplc="ECF07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257155"/>
    <w:multiLevelType w:val="multilevel"/>
    <w:tmpl w:val="2CC4B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6654B"/>
    <w:multiLevelType w:val="hybridMultilevel"/>
    <w:tmpl w:val="728012EA"/>
    <w:lvl w:ilvl="0" w:tplc="B97656F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8343A0A"/>
    <w:multiLevelType w:val="multilevel"/>
    <w:tmpl w:val="A6EEA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64F24F5"/>
    <w:multiLevelType w:val="multilevel"/>
    <w:tmpl w:val="F174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D14879"/>
    <w:multiLevelType w:val="multilevel"/>
    <w:tmpl w:val="7CFA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5C81992"/>
    <w:multiLevelType w:val="hybridMultilevel"/>
    <w:tmpl w:val="4930143E"/>
    <w:lvl w:ilvl="0" w:tplc="20548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A79E8"/>
    <w:multiLevelType w:val="hybridMultilevel"/>
    <w:tmpl w:val="38707AE2"/>
    <w:lvl w:ilvl="0" w:tplc="A8B23D8A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615A76FE"/>
    <w:multiLevelType w:val="hybridMultilevel"/>
    <w:tmpl w:val="59F22468"/>
    <w:lvl w:ilvl="0" w:tplc="20548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66300"/>
    <w:multiLevelType w:val="multilevel"/>
    <w:tmpl w:val="52223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E15E07"/>
    <w:multiLevelType w:val="hybridMultilevel"/>
    <w:tmpl w:val="0EC4F7E6"/>
    <w:lvl w:ilvl="0" w:tplc="20548C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0"/>
  </w:num>
  <w:num w:numId="8">
    <w:abstractNumId w:val="9"/>
  </w:num>
  <w:num w:numId="9">
    <w:abstractNumId w:val="11"/>
  </w:num>
  <w:num w:numId="10">
    <w:abstractNumId w:val="7"/>
  </w:num>
  <w:num w:numId="11">
    <w:abstractNumId w:val="1"/>
  </w:num>
  <w:num w:numId="12">
    <w:abstractNumId w:val="3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4D"/>
    <w:rsid w:val="00007D57"/>
    <w:rsid w:val="000105BE"/>
    <w:rsid w:val="0001270F"/>
    <w:rsid w:val="0001430C"/>
    <w:rsid w:val="00022FFF"/>
    <w:rsid w:val="00025718"/>
    <w:rsid w:val="00031890"/>
    <w:rsid w:val="0004144D"/>
    <w:rsid w:val="00047113"/>
    <w:rsid w:val="000500C2"/>
    <w:rsid w:val="000566B9"/>
    <w:rsid w:val="000634D4"/>
    <w:rsid w:val="00063680"/>
    <w:rsid w:val="00066707"/>
    <w:rsid w:val="0007413C"/>
    <w:rsid w:val="000824D9"/>
    <w:rsid w:val="000854D4"/>
    <w:rsid w:val="000963FF"/>
    <w:rsid w:val="000A12D1"/>
    <w:rsid w:val="000A1DE2"/>
    <w:rsid w:val="000A4CF1"/>
    <w:rsid w:val="000A4F17"/>
    <w:rsid w:val="000B1F27"/>
    <w:rsid w:val="000D358B"/>
    <w:rsid w:val="000D4C12"/>
    <w:rsid w:val="000E36F7"/>
    <w:rsid w:val="000E4153"/>
    <w:rsid w:val="000E6218"/>
    <w:rsid w:val="000F26F5"/>
    <w:rsid w:val="00122944"/>
    <w:rsid w:val="001361BC"/>
    <w:rsid w:val="001370F8"/>
    <w:rsid w:val="001654A5"/>
    <w:rsid w:val="00170060"/>
    <w:rsid w:val="00174BB8"/>
    <w:rsid w:val="0018031A"/>
    <w:rsid w:val="001869E5"/>
    <w:rsid w:val="0018798D"/>
    <w:rsid w:val="001A06B5"/>
    <w:rsid w:val="001C18B5"/>
    <w:rsid w:val="001C6E62"/>
    <w:rsid w:val="001D25D6"/>
    <w:rsid w:val="001F0ED0"/>
    <w:rsid w:val="001F2827"/>
    <w:rsid w:val="001F7A34"/>
    <w:rsid w:val="00202D6B"/>
    <w:rsid w:val="002076B2"/>
    <w:rsid w:val="00216389"/>
    <w:rsid w:val="00216CD5"/>
    <w:rsid w:val="00217A80"/>
    <w:rsid w:val="002224BF"/>
    <w:rsid w:val="002413FD"/>
    <w:rsid w:val="00244F7A"/>
    <w:rsid w:val="00246785"/>
    <w:rsid w:val="00247B9B"/>
    <w:rsid w:val="00253505"/>
    <w:rsid w:val="002605EE"/>
    <w:rsid w:val="0027235E"/>
    <w:rsid w:val="00275131"/>
    <w:rsid w:val="00283232"/>
    <w:rsid w:val="002C1E64"/>
    <w:rsid w:val="002C78A5"/>
    <w:rsid w:val="002E15A1"/>
    <w:rsid w:val="002E364C"/>
    <w:rsid w:val="002E483E"/>
    <w:rsid w:val="002F7A00"/>
    <w:rsid w:val="00312FFF"/>
    <w:rsid w:val="00322F5F"/>
    <w:rsid w:val="00325C1D"/>
    <w:rsid w:val="0033258D"/>
    <w:rsid w:val="00347CE5"/>
    <w:rsid w:val="00361633"/>
    <w:rsid w:val="00365D5B"/>
    <w:rsid w:val="003756FD"/>
    <w:rsid w:val="00380BAE"/>
    <w:rsid w:val="00384CAD"/>
    <w:rsid w:val="00385E6C"/>
    <w:rsid w:val="00390949"/>
    <w:rsid w:val="00394054"/>
    <w:rsid w:val="003B6BE5"/>
    <w:rsid w:val="003C6FEE"/>
    <w:rsid w:val="003D3B6D"/>
    <w:rsid w:val="003D42FB"/>
    <w:rsid w:val="003E0B1D"/>
    <w:rsid w:val="003E3264"/>
    <w:rsid w:val="003F4780"/>
    <w:rsid w:val="003F6289"/>
    <w:rsid w:val="003F7514"/>
    <w:rsid w:val="00400746"/>
    <w:rsid w:val="00401813"/>
    <w:rsid w:val="00404CA5"/>
    <w:rsid w:val="0041329F"/>
    <w:rsid w:val="00413A3D"/>
    <w:rsid w:val="00416B17"/>
    <w:rsid w:val="004634CA"/>
    <w:rsid w:val="0047635B"/>
    <w:rsid w:val="00482BFF"/>
    <w:rsid w:val="004847E8"/>
    <w:rsid w:val="004A008E"/>
    <w:rsid w:val="004A3A3F"/>
    <w:rsid w:val="004C53DB"/>
    <w:rsid w:val="004C5BD6"/>
    <w:rsid w:val="004E35C3"/>
    <w:rsid w:val="004E3975"/>
    <w:rsid w:val="004F37C6"/>
    <w:rsid w:val="00503733"/>
    <w:rsid w:val="00523F91"/>
    <w:rsid w:val="00550031"/>
    <w:rsid w:val="00551A1B"/>
    <w:rsid w:val="00570683"/>
    <w:rsid w:val="0057530E"/>
    <w:rsid w:val="00577343"/>
    <w:rsid w:val="00582233"/>
    <w:rsid w:val="005A7669"/>
    <w:rsid w:val="005C201E"/>
    <w:rsid w:val="005D17F0"/>
    <w:rsid w:val="005E041F"/>
    <w:rsid w:val="005E0E3C"/>
    <w:rsid w:val="005F220A"/>
    <w:rsid w:val="005F24D5"/>
    <w:rsid w:val="005F302D"/>
    <w:rsid w:val="005F393D"/>
    <w:rsid w:val="006109FE"/>
    <w:rsid w:val="0061528E"/>
    <w:rsid w:val="00630C9E"/>
    <w:rsid w:val="00632F4B"/>
    <w:rsid w:val="00633449"/>
    <w:rsid w:val="00646F89"/>
    <w:rsid w:val="00667F17"/>
    <w:rsid w:val="006700D5"/>
    <w:rsid w:val="0067349E"/>
    <w:rsid w:val="00683A2C"/>
    <w:rsid w:val="006974EC"/>
    <w:rsid w:val="006C3BDD"/>
    <w:rsid w:val="006D146F"/>
    <w:rsid w:val="006D2AA3"/>
    <w:rsid w:val="006E2FC7"/>
    <w:rsid w:val="006E445C"/>
    <w:rsid w:val="006F39D6"/>
    <w:rsid w:val="00704075"/>
    <w:rsid w:val="00711D7D"/>
    <w:rsid w:val="00715419"/>
    <w:rsid w:val="0072458F"/>
    <w:rsid w:val="00741265"/>
    <w:rsid w:val="00741E0F"/>
    <w:rsid w:val="00750BEA"/>
    <w:rsid w:val="00753B9D"/>
    <w:rsid w:val="00755006"/>
    <w:rsid w:val="00760B63"/>
    <w:rsid w:val="00764218"/>
    <w:rsid w:val="007704F9"/>
    <w:rsid w:val="00777439"/>
    <w:rsid w:val="00796710"/>
    <w:rsid w:val="007A125F"/>
    <w:rsid w:val="007A1F1D"/>
    <w:rsid w:val="007A232B"/>
    <w:rsid w:val="007A6083"/>
    <w:rsid w:val="007D09FE"/>
    <w:rsid w:val="007D3AA3"/>
    <w:rsid w:val="007D4689"/>
    <w:rsid w:val="007D7689"/>
    <w:rsid w:val="007E0A48"/>
    <w:rsid w:val="007E2E81"/>
    <w:rsid w:val="007F1ABE"/>
    <w:rsid w:val="007F38C5"/>
    <w:rsid w:val="007F3D64"/>
    <w:rsid w:val="007F7336"/>
    <w:rsid w:val="00801E56"/>
    <w:rsid w:val="008119AD"/>
    <w:rsid w:val="00817033"/>
    <w:rsid w:val="00851764"/>
    <w:rsid w:val="00853E0A"/>
    <w:rsid w:val="00856742"/>
    <w:rsid w:val="0087793C"/>
    <w:rsid w:val="00886753"/>
    <w:rsid w:val="0089274F"/>
    <w:rsid w:val="00894510"/>
    <w:rsid w:val="008971E7"/>
    <w:rsid w:val="008A36A5"/>
    <w:rsid w:val="008A4BA6"/>
    <w:rsid w:val="008B6B6A"/>
    <w:rsid w:val="008C7AEA"/>
    <w:rsid w:val="008D2645"/>
    <w:rsid w:val="008D5740"/>
    <w:rsid w:val="008E38D6"/>
    <w:rsid w:val="008E4103"/>
    <w:rsid w:val="008F1F17"/>
    <w:rsid w:val="008F76BE"/>
    <w:rsid w:val="0091128D"/>
    <w:rsid w:val="0091634A"/>
    <w:rsid w:val="00922BDF"/>
    <w:rsid w:val="009273D5"/>
    <w:rsid w:val="009302FE"/>
    <w:rsid w:val="00935961"/>
    <w:rsid w:val="00974D85"/>
    <w:rsid w:val="00993095"/>
    <w:rsid w:val="00997923"/>
    <w:rsid w:val="009B3428"/>
    <w:rsid w:val="009C0340"/>
    <w:rsid w:val="009C7326"/>
    <w:rsid w:val="009E3629"/>
    <w:rsid w:val="009E6655"/>
    <w:rsid w:val="009F14B6"/>
    <w:rsid w:val="009F16F4"/>
    <w:rsid w:val="009F1C06"/>
    <w:rsid w:val="009F1FCD"/>
    <w:rsid w:val="00A05462"/>
    <w:rsid w:val="00A10025"/>
    <w:rsid w:val="00A210F4"/>
    <w:rsid w:val="00A2484F"/>
    <w:rsid w:val="00A42055"/>
    <w:rsid w:val="00A4606E"/>
    <w:rsid w:val="00A46CB9"/>
    <w:rsid w:val="00A47C23"/>
    <w:rsid w:val="00A5269A"/>
    <w:rsid w:val="00A55244"/>
    <w:rsid w:val="00A60F6A"/>
    <w:rsid w:val="00A62680"/>
    <w:rsid w:val="00A72508"/>
    <w:rsid w:val="00A8724B"/>
    <w:rsid w:val="00A87A71"/>
    <w:rsid w:val="00A96A0C"/>
    <w:rsid w:val="00A96A80"/>
    <w:rsid w:val="00AA1A4E"/>
    <w:rsid w:val="00AA54E4"/>
    <w:rsid w:val="00AB0423"/>
    <w:rsid w:val="00AC1467"/>
    <w:rsid w:val="00AC5884"/>
    <w:rsid w:val="00AD0405"/>
    <w:rsid w:val="00AE0E48"/>
    <w:rsid w:val="00AF0BE2"/>
    <w:rsid w:val="00AF5F8E"/>
    <w:rsid w:val="00AF75C4"/>
    <w:rsid w:val="00B008A8"/>
    <w:rsid w:val="00B10F44"/>
    <w:rsid w:val="00B150CF"/>
    <w:rsid w:val="00B23174"/>
    <w:rsid w:val="00B26CAE"/>
    <w:rsid w:val="00B302FD"/>
    <w:rsid w:val="00B54F83"/>
    <w:rsid w:val="00B66581"/>
    <w:rsid w:val="00B669C6"/>
    <w:rsid w:val="00B73892"/>
    <w:rsid w:val="00B80721"/>
    <w:rsid w:val="00B82FD4"/>
    <w:rsid w:val="00B84BB0"/>
    <w:rsid w:val="00B860F0"/>
    <w:rsid w:val="00B95CEA"/>
    <w:rsid w:val="00BA63E8"/>
    <w:rsid w:val="00BB3125"/>
    <w:rsid w:val="00BC0B3A"/>
    <w:rsid w:val="00BD0FCD"/>
    <w:rsid w:val="00BD45AA"/>
    <w:rsid w:val="00BD50A7"/>
    <w:rsid w:val="00BE291A"/>
    <w:rsid w:val="00BE4E8E"/>
    <w:rsid w:val="00C00B51"/>
    <w:rsid w:val="00C11DEA"/>
    <w:rsid w:val="00C23E8C"/>
    <w:rsid w:val="00C25852"/>
    <w:rsid w:val="00C265C4"/>
    <w:rsid w:val="00C427AB"/>
    <w:rsid w:val="00C4522E"/>
    <w:rsid w:val="00C47FE4"/>
    <w:rsid w:val="00C51C8E"/>
    <w:rsid w:val="00C53B80"/>
    <w:rsid w:val="00C53E35"/>
    <w:rsid w:val="00C65F30"/>
    <w:rsid w:val="00C72810"/>
    <w:rsid w:val="00C843CC"/>
    <w:rsid w:val="00C92D6B"/>
    <w:rsid w:val="00C93027"/>
    <w:rsid w:val="00C95118"/>
    <w:rsid w:val="00C975F8"/>
    <w:rsid w:val="00CB2965"/>
    <w:rsid w:val="00CB4C31"/>
    <w:rsid w:val="00CD2E67"/>
    <w:rsid w:val="00CE057C"/>
    <w:rsid w:val="00CE734F"/>
    <w:rsid w:val="00CE7574"/>
    <w:rsid w:val="00CF052F"/>
    <w:rsid w:val="00CF09E7"/>
    <w:rsid w:val="00D056FB"/>
    <w:rsid w:val="00D07C6B"/>
    <w:rsid w:val="00D11106"/>
    <w:rsid w:val="00D1298C"/>
    <w:rsid w:val="00D21081"/>
    <w:rsid w:val="00D21E5A"/>
    <w:rsid w:val="00D83D3F"/>
    <w:rsid w:val="00D85AD0"/>
    <w:rsid w:val="00D86AE3"/>
    <w:rsid w:val="00D91BCA"/>
    <w:rsid w:val="00D93326"/>
    <w:rsid w:val="00D93F08"/>
    <w:rsid w:val="00D95B1B"/>
    <w:rsid w:val="00D9743A"/>
    <w:rsid w:val="00DA69A6"/>
    <w:rsid w:val="00DB5410"/>
    <w:rsid w:val="00DB6347"/>
    <w:rsid w:val="00DC07C9"/>
    <w:rsid w:val="00DD3DB3"/>
    <w:rsid w:val="00DD456A"/>
    <w:rsid w:val="00DD4809"/>
    <w:rsid w:val="00DD761A"/>
    <w:rsid w:val="00DE5403"/>
    <w:rsid w:val="00DE6094"/>
    <w:rsid w:val="00DF478C"/>
    <w:rsid w:val="00DF60BC"/>
    <w:rsid w:val="00E05DA5"/>
    <w:rsid w:val="00E257B5"/>
    <w:rsid w:val="00E266FD"/>
    <w:rsid w:val="00E31FD1"/>
    <w:rsid w:val="00E562E3"/>
    <w:rsid w:val="00E67271"/>
    <w:rsid w:val="00E8172C"/>
    <w:rsid w:val="00E83D78"/>
    <w:rsid w:val="00E86F19"/>
    <w:rsid w:val="00E974D6"/>
    <w:rsid w:val="00EA0DDC"/>
    <w:rsid w:val="00EB039C"/>
    <w:rsid w:val="00EB4240"/>
    <w:rsid w:val="00EB547D"/>
    <w:rsid w:val="00ED308E"/>
    <w:rsid w:val="00EE2502"/>
    <w:rsid w:val="00F1529B"/>
    <w:rsid w:val="00F219EE"/>
    <w:rsid w:val="00F26FE0"/>
    <w:rsid w:val="00F34727"/>
    <w:rsid w:val="00F356D3"/>
    <w:rsid w:val="00F3739A"/>
    <w:rsid w:val="00F42B77"/>
    <w:rsid w:val="00F74867"/>
    <w:rsid w:val="00F74A4C"/>
    <w:rsid w:val="00F975CE"/>
    <w:rsid w:val="00FA1FE5"/>
    <w:rsid w:val="00FB215D"/>
    <w:rsid w:val="00FB61BD"/>
    <w:rsid w:val="00FC0A94"/>
    <w:rsid w:val="00FC3D52"/>
    <w:rsid w:val="00FD7E50"/>
    <w:rsid w:val="00FE79E8"/>
    <w:rsid w:val="00FF1C37"/>
    <w:rsid w:val="00FF1FFD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02475"/>
  <w15:chartTrackingRefBased/>
  <w15:docId w15:val="{554D8CC1-7B58-44D3-8F59-09AC7A56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14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4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704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4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4144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414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aliases w:val="Dot pt,F5 List Paragraph,Bullet Points,List Paragraph1,Colorful List - Accent 11,No Spacing1,List Paragraph Char Char Char,Indicator Text,Numbered Para 1,Bullet 1,MAIN CONTENT,Normal numbered,List Paragraph12,List Paragraph2,Bullet Style"/>
    <w:basedOn w:val="Normal"/>
    <w:link w:val="ListParagraphChar"/>
    <w:uiPriority w:val="34"/>
    <w:qFormat/>
    <w:rsid w:val="0004144D"/>
    <w:pPr>
      <w:spacing w:after="0" w:line="240" w:lineRule="auto"/>
      <w:ind w:left="720"/>
    </w:pPr>
    <w:rPr>
      <w:rFonts w:ascii="Calibri" w:hAnsi="Calibri" w:cs="Times New Roman"/>
      <w:lang w:eastAsia="en-GB"/>
    </w:rPr>
  </w:style>
  <w:style w:type="paragraph" w:customStyle="1" w:styleId="Default">
    <w:name w:val="Default"/>
    <w:rsid w:val="00C265C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ragraph">
    <w:name w:val="paragraph"/>
    <w:basedOn w:val="Normal"/>
    <w:rsid w:val="00753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rsid w:val="00753B9D"/>
  </w:style>
  <w:style w:type="character" w:styleId="FollowedHyperlink">
    <w:name w:val="FollowedHyperlink"/>
    <w:basedOn w:val="DefaultParagraphFont"/>
    <w:uiPriority w:val="99"/>
    <w:semiHidden/>
    <w:unhideWhenUsed/>
    <w:rsid w:val="00416B17"/>
    <w:rPr>
      <w:color w:val="954F72" w:themeColor="followedHyperlink"/>
      <w:u w:val="single"/>
    </w:rPr>
  </w:style>
  <w:style w:type="paragraph" w:customStyle="1" w:styleId="p1">
    <w:name w:val="p1"/>
    <w:basedOn w:val="Normal"/>
    <w:rsid w:val="002E483E"/>
    <w:pPr>
      <w:spacing w:after="0" w:line="240" w:lineRule="auto"/>
    </w:pPr>
    <w:rPr>
      <w:rFonts w:ascii=".SF UI Text" w:eastAsia="Calibri" w:hAnsi=".SF UI Text" w:cs="Times New Roman"/>
      <w:color w:val="454545"/>
      <w:sz w:val="26"/>
      <w:szCs w:val="26"/>
      <w:lang w:eastAsia="en-GB"/>
    </w:rPr>
  </w:style>
  <w:style w:type="character" w:customStyle="1" w:styleId="apple-tab-span">
    <w:name w:val="apple-tab-span"/>
    <w:rsid w:val="002E483E"/>
  </w:style>
  <w:style w:type="character" w:customStyle="1" w:styleId="spellingerror">
    <w:name w:val="spellingerror"/>
    <w:basedOn w:val="DefaultParagraphFont"/>
    <w:rsid w:val="00F34727"/>
  </w:style>
  <w:style w:type="character" w:customStyle="1" w:styleId="normaltextrun1">
    <w:name w:val="normaltextrun1"/>
    <w:basedOn w:val="DefaultParagraphFont"/>
    <w:rsid w:val="00F34727"/>
  </w:style>
  <w:style w:type="character" w:customStyle="1" w:styleId="eop">
    <w:name w:val="eop"/>
    <w:basedOn w:val="DefaultParagraphFont"/>
    <w:rsid w:val="00F34727"/>
  </w:style>
  <w:style w:type="paragraph" w:styleId="Header">
    <w:name w:val="header"/>
    <w:basedOn w:val="Normal"/>
    <w:link w:val="HeaderChar"/>
    <w:unhideWhenUsed/>
    <w:rsid w:val="009C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C0340"/>
  </w:style>
  <w:style w:type="paragraph" w:styleId="Footer">
    <w:name w:val="footer"/>
    <w:basedOn w:val="Normal"/>
    <w:link w:val="FooterChar"/>
    <w:uiPriority w:val="99"/>
    <w:unhideWhenUsed/>
    <w:rsid w:val="009C03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340"/>
  </w:style>
  <w:style w:type="character" w:customStyle="1" w:styleId="legamendingtext">
    <w:name w:val="legamendingtext"/>
    <w:basedOn w:val="DefaultParagraphFont"/>
    <w:rsid w:val="00EB547D"/>
  </w:style>
  <w:style w:type="character" w:styleId="CommentReference">
    <w:name w:val="annotation reference"/>
    <w:basedOn w:val="DefaultParagraphFont"/>
    <w:uiPriority w:val="99"/>
    <w:semiHidden/>
    <w:unhideWhenUsed/>
    <w:rsid w:val="004F37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37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37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7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7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7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7C6"/>
    <w:rPr>
      <w:rFonts w:ascii="Segoe UI" w:hAnsi="Segoe UI" w:cs="Segoe UI"/>
      <w:sz w:val="18"/>
      <w:szCs w:val="18"/>
    </w:rPr>
  </w:style>
  <w:style w:type="paragraph" w:customStyle="1" w:styleId="legp2paratext1">
    <w:name w:val="legp2paratext1"/>
    <w:basedOn w:val="Normal"/>
    <w:rsid w:val="00413A3D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paragraph" w:customStyle="1" w:styleId="legclearfix2">
    <w:name w:val="legclearfix2"/>
    <w:basedOn w:val="Normal"/>
    <w:rsid w:val="00413A3D"/>
    <w:pPr>
      <w:shd w:val="clear" w:color="auto" w:fill="FFFFFF"/>
      <w:spacing w:after="120" w:line="360" w:lineRule="atLeast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413A3D"/>
  </w:style>
  <w:style w:type="table" w:styleId="TableGrid">
    <w:name w:val="Table Grid"/>
    <w:basedOn w:val="TableNormal"/>
    <w:uiPriority w:val="39"/>
    <w:rsid w:val="00FF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F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aliases w:val="Dot pt Char,F5 List Paragraph Char,Bullet Points Char,List Paragraph1 Char,Colorful List - Accent 11 Char,No Spacing1 Char,List Paragraph Char Char Char Char,Indicator Text Char,Numbered Para 1 Char,Bullet 1 Char,MAIN CONTENT Char"/>
    <w:link w:val="ListParagraph"/>
    <w:uiPriority w:val="34"/>
    <w:locked/>
    <w:rsid w:val="005D17F0"/>
    <w:rPr>
      <w:rFonts w:ascii="Calibri" w:hAnsi="Calibri" w:cs="Times New Roman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26FE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6FE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6FE0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704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mend2">
    <w:name w:val="amend2"/>
    <w:basedOn w:val="DefaultParagraphFont"/>
    <w:rsid w:val="00B23174"/>
  </w:style>
  <w:style w:type="character" w:customStyle="1" w:styleId="amend3">
    <w:name w:val="amend3"/>
    <w:basedOn w:val="DefaultParagraphFont"/>
    <w:rsid w:val="00B23174"/>
  </w:style>
  <w:style w:type="paragraph" w:customStyle="1" w:styleId="ptxt">
    <w:name w:val="ptxt"/>
    <w:basedOn w:val="Normal"/>
    <w:rsid w:val="00B23174"/>
    <w:pPr>
      <w:spacing w:after="79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gp1paratext1">
    <w:name w:val="legp1paratext1"/>
    <w:basedOn w:val="Normal"/>
    <w:rsid w:val="00646F89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paragraph" w:customStyle="1" w:styleId="legp2textamend1">
    <w:name w:val="legp2textamend1"/>
    <w:basedOn w:val="Normal"/>
    <w:rsid w:val="00646F89"/>
    <w:pPr>
      <w:shd w:val="clear" w:color="auto" w:fill="FFFFFF"/>
      <w:spacing w:after="120" w:line="360" w:lineRule="atLeast"/>
      <w:ind w:left="1224"/>
      <w:jc w:val="both"/>
    </w:pPr>
    <w:rPr>
      <w:rFonts w:ascii="Times New Roman" w:hAnsi="Times New Roman" w:cs="Times New Roman"/>
      <w:color w:val="494949"/>
      <w:sz w:val="19"/>
      <w:szCs w:val="19"/>
      <w:lang w:eastAsia="en-GB"/>
    </w:rPr>
  </w:style>
  <w:style w:type="character" w:customStyle="1" w:styleId="sectxt">
    <w:name w:val="sectxt"/>
    <w:basedOn w:val="DefaultParagraphFont"/>
    <w:rsid w:val="00646F89"/>
  </w:style>
  <w:style w:type="character" w:customStyle="1" w:styleId="lbl13">
    <w:name w:val="lbl13"/>
    <w:basedOn w:val="DefaultParagraphFont"/>
    <w:rsid w:val="00646F89"/>
  </w:style>
  <w:style w:type="paragraph" w:customStyle="1" w:styleId="legp2text1">
    <w:name w:val="legp2text1"/>
    <w:basedOn w:val="Normal"/>
    <w:rsid w:val="00347CE5"/>
    <w:pPr>
      <w:shd w:val="clear" w:color="auto" w:fill="FFFFFF"/>
      <w:spacing w:after="120" w:line="360" w:lineRule="atLeast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character" w:customStyle="1" w:styleId="ennote">
    <w:name w:val="ennote"/>
    <w:basedOn w:val="DefaultParagraphFont"/>
    <w:rsid w:val="00347CE5"/>
  </w:style>
  <w:style w:type="character" w:customStyle="1" w:styleId="legp1no3">
    <w:name w:val="legp1no3"/>
    <w:basedOn w:val="DefaultParagraphFont"/>
    <w:rsid w:val="00347CE5"/>
    <w:rPr>
      <w:b/>
      <w:bCs/>
    </w:rPr>
  </w:style>
  <w:style w:type="character" w:customStyle="1" w:styleId="legamendquote1">
    <w:name w:val="legamendquote1"/>
    <w:basedOn w:val="DefaultParagraphFont"/>
    <w:rsid w:val="00347CE5"/>
    <w:rPr>
      <w:b w:val="0"/>
      <w:bCs w:val="0"/>
      <w:i w:val="0"/>
      <w:iCs w:val="0"/>
    </w:rPr>
  </w:style>
  <w:style w:type="paragraph" w:customStyle="1" w:styleId="legtextamend1">
    <w:name w:val="legtextamend1"/>
    <w:basedOn w:val="Normal"/>
    <w:rsid w:val="007F3D64"/>
    <w:pPr>
      <w:shd w:val="clear" w:color="auto" w:fill="FFFFFF"/>
      <w:spacing w:after="120" w:line="360" w:lineRule="atLeast"/>
      <w:ind w:left="1224"/>
      <w:jc w:val="both"/>
    </w:pPr>
    <w:rPr>
      <w:rFonts w:ascii="Times New Roman" w:eastAsia="Times New Roman" w:hAnsi="Times New Roman" w:cs="Times New Roman"/>
      <w:color w:val="494949"/>
      <w:sz w:val="19"/>
      <w:szCs w:val="19"/>
      <w:lang w:eastAsia="en-GB"/>
    </w:rPr>
  </w:style>
  <w:style w:type="paragraph" w:styleId="Revision">
    <w:name w:val="Revision"/>
    <w:hidden/>
    <w:uiPriority w:val="99"/>
    <w:semiHidden/>
    <w:rsid w:val="00A46C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5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6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0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3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25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03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41483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276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254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1331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21998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173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9062695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7753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400012188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2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22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1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2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4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1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22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0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913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2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9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79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3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26248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974176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0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7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6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1635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259602959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4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05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4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77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95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05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8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7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9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0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21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9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53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91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6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psboard.org/index.php/local-pension-boards/traini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CFF65-ADF7-4A20-AA5C-3E9B2632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12B002C9</Template>
  <TotalTime>3</TotalTime>
  <Pages>4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Hey</dc:creator>
  <cp:keywords/>
  <dc:description/>
  <cp:lastModifiedBy>Clair Alcock</cp:lastModifiedBy>
  <cp:revision>3</cp:revision>
  <cp:lastPrinted>2018-07-17T17:00:00Z</cp:lastPrinted>
  <dcterms:created xsi:type="dcterms:W3CDTF">2019-04-23T12:25:00Z</dcterms:created>
  <dcterms:modified xsi:type="dcterms:W3CDTF">2019-04-23T12:27:00Z</dcterms:modified>
</cp:coreProperties>
</file>